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sz w:val="40"/>
          <w:szCs w:val="36"/>
        </w:rPr>
      </w:pPr>
      <w:r>
        <w:rPr>
          <w:rFonts w:ascii="楷体" w:hAnsi="楷体" w:eastAsia="楷体"/>
          <w:b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70485</wp:posOffset>
                </wp:positionV>
                <wp:extent cx="2345690" cy="297180"/>
                <wp:effectExtent l="4445" t="5080" r="12065" b="2159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办理编号：（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备字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2.8pt;margin-top:5.55pt;height:23.4pt;width:184.7pt;z-index:251659264;mso-width-relative:page;mso-height-relative:page;" fillcolor="#FFFFFF" filled="t" stroked="t" coordsize="21600,21600" o:gfxdata="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DiPEh2AAAAAkB&#10;AAAPAAAAAAAAAAEAIAAAACIAAABkcnMvZG93bnJldi54bWxQSwECFAAUAAAACACHTuJAYVzN2RsC&#10;AABSBAAADgAAAAAAAAABACAAAAAnAQAAZHJzL2Uyb0RvYy54bWxQSwUGAAAAAAYABgBZAQAAtA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办理编号：（</w:t>
                      </w:r>
                      <w:r>
                        <w:rPr>
                          <w:rFonts w:hint="eastAsia"/>
                          <w:lang w:eastAsia="zh-CN"/>
                        </w:rPr>
                        <w:t>备字</w:t>
                      </w:r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  <w:lang w:eastAsia="zh-CN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楷体" w:hAnsi="楷体" w:eastAsia="楷体"/>
          <w:b/>
          <w:sz w:val="40"/>
          <w:szCs w:val="36"/>
        </w:rPr>
      </w:pPr>
      <w:r>
        <w:rPr>
          <w:rFonts w:hint="eastAsia" w:ascii="楷体" w:hAnsi="楷体" w:eastAsia="楷体"/>
          <w:b/>
          <w:sz w:val="40"/>
          <w:szCs w:val="36"/>
        </w:rPr>
        <w:t>广东南方职业学院无人机飞行申请表</w:t>
      </w:r>
    </w:p>
    <w:p>
      <w:pPr>
        <w:jc w:val="center"/>
        <w:rPr>
          <w:rFonts w:ascii="黑体" w:eastAsia="黑体"/>
          <w:sz w:val="24"/>
        </w:rPr>
      </w:pPr>
    </w:p>
    <w:p>
      <w:pPr>
        <w:wordWrap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联系电话：              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 w:eastAsia="楷体_GB2312"/>
          <w:sz w:val="28"/>
          <w:szCs w:val="28"/>
        </w:rPr>
        <w:t xml:space="preserve">       填表时间：     年     月    日</w:t>
      </w:r>
    </w:p>
    <w:tbl>
      <w:tblPr>
        <w:tblStyle w:val="2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55"/>
        <w:gridCol w:w="2430"/>
        <w:gridCol w:w="1155"/>
        <w:gridCol w:w="1185"/>
        <w:gridCol w:w="720"/>
        <w:gridCol w:w="94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 别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学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院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 业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班 级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申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请</w:t>
            </w:r>
          </w:p>
          <w:p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原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因</w:t>
            </w:r>
          </w:p>
        </w:tc>
        <w:tc>
          <w:tcPr>
            <w:tcW w:w="8835" w:type="dxa"/>
            <w:gridSpan w:val="7"/>
            <w:shd w:val="clear" w:color="auto" w:fill="auto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无人机ID:           品牌：         □固定翼 □多旋翼 □直飞机</w:t>
            </w:r>
          </w:p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实名标识：</w:t>
            </w:r>
          </w:p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实名序号：                      微信（ID）号：</w:t>
            </w:r>
          </w:p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手机号：</w:t>
            </w:r>
          </w:p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申请飞行原因：</w:t>
            </w:r>
          </w:p>
          <w:p>
            <w:pPr>
              <w:jc w:val="both"/>
              <w:rPr>
                <w:rFonts w:hint="eastAsia"/>
                <w:sz w:val="28"/>
                <w:szCs w:val="36"/>
                <w:u w:val="no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是否已阅读并熟知：《广东南方职业学院领域无人机限飞管理实施办法》：</w:t>
            </w:r>
            <w:r>
              <w:rPr>
                <w:rFonts w:hint="eastAsia"/>
                <w:sz w:val="28"/>
                <w:szCs w:val="36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36"/>
                <w:u w:val="none"/>
                <w:lang w:val="en-US" w:eastAsia="zh-CN"/>
              </w:rPr>
              <w:t>。</w:t>
            </w:r>
          </w:p>
          <w:p>
            <w:pPr>
              <w:jc w:val="both"/>
              <w:rPr>
                <w:rFonts w:hint="default"/>
                <w:sz w:val="24"/>
                <w:szCs w:val="32"/>
                <w:u w:val="none"/>
                <w:lang w:val="en-US" w:eastAsia="zh-CN"/>
              </w:rPr>
            </w:pPr>
          </w:p>
          <w:p>
            <w:pPr>
              <w:jc w:val="both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   申请人签名</w:t>
            </w:r>
            <w:r>
              <w:rPr>
                <w:rFonts w:hint="eastAsia"/>
                <w:lang w:eastAsia="zh-CN"/>
              </w:rPr>
              <w:t>（按捺）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10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hint="eastAsia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社团</w:t>
            </w:r>
          </w:p>
          <w:p>
            <w:pPr>
              <w:adjustRightInd w:val="0"/>
              <w:snapToGrid w:val="0"/>
              <w:spacing w:line="180" w:lineRule="atLeast"/>
              <w:jc w:val="center"/>
              <w:rPr>
                <w:rFonts w:hint="eastAsia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负责</w:t>
            </w:r>
          </w:p>
          <w:p>
            <w:pPr>
              <w:adjustRightInd w:val="0"/>
              <w:snapToGrid w:val="0"/>
              <w:spacing w:line="180" w:lineRule="atLeast"/>
              <w:jc w:val="center"/>
              <w:rPr>
                <w:rFonts w:hint="eastAsia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人意</w:t>
            </w:r>
          </w:p>
          <w:p>
            <w:pPr>
              <w:adjustRightInd w:val="0"/>
              <w:snapToGrid w:val="0"/>
              <w:spacing w:line="180" w:lineRule="atLeast"/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见</w:t>
            </w:r>
          </w:p>
        </w:tc>
        <w:tc>
          <w:tcPr>
            <w:tcW w:w="38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签字：</w:t>
            </w: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sz w:val="28"/>
                <w:szCs w:val="28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飞行时间</w:t>
            </w:r>
          </w:p>
          <w:p>
            <w:pPr>
              <w:adjustRightInd w:val="0"/>
              <w:snapToGrid w:val="0"/>
              <w:spacing w:line="180" w:lineRule="atLeast"/>
              <w:jc w:val="center"/>
              <w:rPr>
                <w:rFonts w:hint="eastAsia" w:eastAsia="宋体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、区域及陪同人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时间：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区域：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lef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陪同人及手机号：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负责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老师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意见</w:t>
            </w:r>
          </w:p>
        </w:tc>
        <w:tc>
          <w:tcPr>
            <w:tcW w:w="3840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签字：</w:t>
            </w: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u w:val="single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保卫处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审批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意见</w:t>
            </w:r>
          </w:p>
        </w:tc>
        <w:tc>
          <w:tcPr>
            <w:tcW w:w="3810" w:type="dxa"/>
            <w:gridSpan w:val="3"/>
            <w:shd w:val="clear" w:color="auto" w:fill="auto"/>
            <w:vAlign w:val="center"/>
          </w:tcPr>
          <w:p/>
          <w:p/>
          <w:p/>
          <w:p/>
          <w:p/>
          <w:p/>
          <w:p>
            <w:r>
              <w:rPr>
                <w:rFonts w:hint="eastAsia"/>
              </w:rPr>
              <w:t xml:space="preserve"> 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签章：</w:t>
            </w: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</w:p>
          <w:p>
            <w:pPr>
              <w:ind w:firstLine="420" w:firstLineChars="200"/>
              <w:rPr>
                <w:u w:val="single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</w:t>
            </w:r>
          </w:p>
        </w:tc>
      </w:tr>
    </w:tbl>
    <w:p>
      <w:pPr>
        <w:rPr>
          <w:sz w:val="22"/>
        </w:rPr>
      </w:pPr>
      <w:r>
        <w:rPr>
          <w:rFonts w:hint="eastAsia"/>
          <w:sz w:val="22"/>
        </w:rPr>
        <w:t>注：此表一式两份，一份</w:t>
      </w:r>
      <w:r>
        <w:rPr>
          <w:rFonts w:hint="eastAsia"/>
          <w:sz w:val="22"/>
          <w:lang w:eastAsia="zh-CN"/>
        </w:rPr>
        <w:t>保卫处</w:t>
      </w:r>
      <w:r>
        <w:rPr>
          <w:rFonts w:hint="eastAsia"/>
          <w:sz w:val="22"/>
        </w:rPr>
        <w:t>存档，一份个人备查。</w:t>
      </w:r>
    </w:p>
    <w:sectPr>
      <w:pgSz w:w="11907" w:h="16840"/>
      <w:pgMar w:top="1021" w:right="1134" w:bottom="102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removePersonalInformation/>
  <w:bordersDoNotSurroundHeader w:val="1"/>
  <w:bordersDoNotSurroundFooter w:val="1"/>
  <w:gutterAtTop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YTU5NzgwNTdkYWViNTIyMjM1ZDFkMDBjNzA5NmUifQ=="/>
  </w:docVars>
  <w:rsids>
    <w:rsidRoot w:val="0E4F3B19"/>
    <w:rsid w:val="00050D93"/>
    <w:rsid w:val="000A2391"/>
    <w:rsid w:val="000C4C17"/>
    <w:rsid w:val="000D3B78"/>
    <w:rsid w:val="001078AB"/>
    <w:rsid w:val="0016799F"/>
    <w:rsid w:val="00177650"/>
    <w:rsid w:val="001B7B3B"/>
    <w:rsid w:val="001D30BA"/>
    <w:rsid w:val="001E1CD6"/>
    <w:rsid w:val="001F0722"/>
    <w:rsid w:val="001F36B9"/>
    <w:rsid w:val="0021171C"/>
    <w:rsid w:val="002642B4"/>
    <w:rsid w:val="00280B70"/>
    <w:rsid w:val="002918F3"/>
    <w:rsid w:val="002A7136"/>
    <w:rsid w:val="002F5B13"/>
    <w:rsid w:val="0034333B"/>
    <w:rsid w:val="0035774E"/>
    <w:rsid w:val="0038680E"/>
    <w:rsid w:val="003B0B05"/>
    <w:rsid w:val="003D0CF3"/>
    <w:rsid w:val="003D0DA0"/>
    <w:rsid w:val="00407731"/>
    <w:rsid w:val="00466975"/>
    <w:rsid w:val="00473440"/>
    <w:rsid w:val="004971C3"/>
    <w:rsid w:val="004D2333"/>
    <w:rsid w:val="004F5FE5"/>
    <w:rsid w:val="0050193B"/>
    <w:rsid w:val="005516C6"/>
    <w:rsid w:val="005618A7"/>
    <w:rsid w:val="0056335C"/>
    <w:rsid w:val="005A5BB7"/>
    <w:rsid w:val="0064399E"/>
    <w:rsid w:val="00654013"/>
    <w:rsid w:val="006750BE"/>
    <w:rsid w:val="006914F2"/>
    <w:rsid w:val="006A31B9"/>
    <w:rsid w:val="006A42BC"/>
    <w:rsid w:val="006F3F53"/>
    <w:rsid w:val="007022B4"/>
    <w:rsid w:val="007041BB"/>
    <w:rsid w:val="00722B47"/>
    <w:rsid w:val="007234FE"/>
    <w:rsid w:val="0075242B"/>
    <w:rsid w:val="00786311"/>
    <w:rsid w:val="007C2256"/>
    <w:rsid w:val="007C2D55"/>
    <w:rsid w:val="008819FB"/>
    <w:rsid w:val="008A4849"/>
    <w:rsid w:val="00934A76"/>
    <w:rsid w:val="0096559A"/>
    <w:rsid w:val="009953B8"/>
    <w:rsid w:val="009D7384"/>
    <w:rsid w:val="009F0DCE"/>
    <w:rsid w:val="00A62CC7"/>
    <w:rsid w:val="00A71054"/>
    <w:rsid w:val="00A81055"/>
    <w:rsid w:val="00A9510E"/>
    <w:rsid w:val="00AA3C45"/>
    <w:rsid w:val="00B134F8"/>
    <w:rsid w:val="00B46D4E"/>
    <w:rsid w:val="00B83A8B"/>
    <w:rsid w:val="00B94116"/>
    <w:rsid w:val="00BA01EC"/>
    <w:rsid w:val="00BA082E"/>
    <w:rsid w:val="00BB277D"/>
    <w:rsid w:val="00BC3403"/>
    <w:rsid w:val="00C51835"/>
    <w:rsid w:val="00C93E7B"/>
    <w:rsid w:val="00CA1AA8"/>
    <w:rsid w:val="00CC0AA5"/>
    <w:rsid w:val="00CC1BF0"/>
    <w:rsid w:val="00D15982"/>
    <w:rsid w:val="00D870F6"/>
    <w:rsid w:val="00DA0347"/>
    <w:rsid w:val="00DB7559"/>
    <w:rsid w:val="00DB7E11"/>
    <w:rsid w:val="00DE1E76"/>
    <w:rsid w:val="00E07059"/>
    <w:rsid w:val="00E12885"/>
    <w:rsid w:val="00E17BC1"/>
    <w:rsid w:val="00E61731"/>
    <w:rsid w:val="00EC4910"/>
    <w:rsid w:val="00F11013"/>
    <w:rsid w:val="00F20225"/>
    <w:rsid w:val="00F66732"/>
    <w:rsid w:val="00F67A03"/>
    <w:rsid w:val="00F878B1"/>
    <w:rsid w:val="00FF3E9E"/>
    <w:rsid w:val="00FF6C45"/>
    <w:rsid w:val="03244CE2"/>
    <w:rsid w:val="0E4F3B19"/>
    <w:rsid w:val="1218554B"/>
    <w:rsid w:val="1310792C"/>
    <w:rsid w:val="13275271"/>
    <w:rsid w:val="16F93B16"/>
    <w:rsid w:val="2C816A4B"/>
    <w:rsid w:val="49F77056"/>
    <w:rsid w:val="4DFB5CA7"/>
    <w:rsid w:val="50EE5852"/>
    <w:rsid w:val="53632EB2"/>
    <w:rsid w:val="53920253"/>
    <w:rsid w:val="58501550"/>
    <w:rsid w:val="59B77302"/>
    <w:rsid w:val="5E03186B"/>
    <w:rsid w:val="690F6FD4"/>
    <w:rsid w:val="6C422D7C"/>
    <w:rsid w:val="6CE34844"/>
    <w:rsid w:val="6F190A3E"/>
    <w:rsid w:val="75A52F92"/>
    <w:rsid w:val="78551B1C"/>
    <w:rsid w:val="7CC1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23398;&#29983;&#26657;&#20869;&#36716;&#19987;&#19994;&#30003;&#35831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8D7B5D-118E-4755-8EFA-99E9192CAE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学生校内转专业申请表</Template>
  <Pages>1</Pages>
  <Words>64</Words>
  <Characters>371</Characters>
  <Lines>3</Lines>
  <Paragraphs>1</Paragraphs>
  <TotalTime>7</TotalTime>
  <ScaleCrop>false</ScaleCrop>
  <LinksUpToDate>false</LinksUpToDate>
  <CharactersWithSpaces>434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2017-10-14T03:22:00Z</dcterms:created>
  <cp:lastPrinted>2018-11-30T06:35:00Z</cp:lastPrinted>
  <dcterms:modified xsi:type="dcterms:W3CDTF">2022-10-14T03:39:42Z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207FBF126FB3459B9D151703A60FFCEF</vt:lpwstr>
  </property>
</Properties>
</file>